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0C83" w14:textId="3BF4B830" w:rsidR="001A122C" w:rsidRDefault="00783FCF" w:rsidP="001A122C">
      <w:pPr>
        <w:pStyle w:val="berschrift1"/>
      </w:pPr>
      <w:proofErr w:type="spellStart"/>
      <w:r>
        <w:t>Absenzenformular</w:t>
      </w:r>
      <w:proofErr w:type="spellEnd"/>
      <w:r w:rsidR="00A25FE6">
        <w:t xml:space="preserve"> Brücke AR / 4 Tages Angebot</w:t>
      </w:r>
    </w:p>
    <w:p w14:paraId="30F9F95F" w14:textId="77777777" w:rsidR="00783FCF" w:rsidRPr="00783FCF" w:rsidRDefault="00783FCF" w:rsidP="00783FCF"/>
    <w:p w14:paraId="00E08E0D" w14:textId="77777777" w:rsidR="007C2DA6" w:rsidRPr="00326B8C" w:rsidRDefault="007C2DA6" w:rsidP="001A122C"/>
    <w:p w14:paraId="41B648B6" w14:textId="71DA0D5B" w:rsidR="00521C26" w:rsidRPr="00001DAE" w:rsidRDefault="003B0D97" w:rsidP="00521C26">
      <w:r w:rsidRPr="00A82074">
        <w:t xml:space="preserve">Das </w:t>
      </w:r>
      <w:proofErr w:type="spellStart"/>
      <w:r w:rsidR="00783FCF">
        <w:t>Absenzenformular</w:t>
      </w:r>
      <w:proofErr w:type="spellEnd"/>
      <w:r w:rsidR="00783FCF">
        <w:t xml:space="preserve"> </w:t>
      </w:r>
      <w:r w:rsidRPr="00A82074">
        <w:t>ist</w:t>
      </w:r>
      <w:r w:rsidR="007252D4" w:rsidRPr="00A82074">
        <w:t xml:space="preserve"> </w:t>
      </w:r>
      <w:r w:rsidR="00783FCF">
        <w:t xml:space="preserve">spätestens </w:t>
      </w:r>
      <w:r w:rsidR="00A25FE6">
        <w:t>eine</w:t>
      </w:r>
      <w:r w:rsidR="003E2D9C" w:rsidRPr="00A82074">
        <w:t xml:space="preserve"> Woche </w:t>
      </w:r>
      <w:r w:rsidR="0028097A">
        <w:t xml:space="preserve">nach der Absenz, unterschrieben </w:t>
      </w:r>
      <w:r w:rsidR="004B772B">
        <w:t>vo</w:t>
      </w:r>
      <w:r w:rsidR="00A25FE6">
        <w:t>n den Eltern</w:t>
      </w:r>
      <w:r w:rsidR="0028097A">
        <w:t xml:space="preserve">, </w:t>
      </w:r>
      <w:r w:rsidR="001A122C" w:rsidRPr="00A82074">
        <w:t>de</w:t>
      </w:r>
      <w:r w:rsidR="00783FCF">
        <w:t>n Lehr</w:t>
      </w:r>
      <w:r w:rsidR="00A25FE6">
        <w:t>personen</w:t>
      </w:r>
      <w:r w:rsidR="00783FCF">
        <w:t xml:space="preserve"> vorzuweisen.</w:t>
      </w:r>
      <w:r w:rsidR="00521C26">
        <w:t xml:space="preserve"> Die Lernenden bewahren die </w:t>
      </w:r>
      <w:proofErr w:type="spellStart"/>
      <w:r w:rsidR="00521C26">
        <w:t>Absenzenformulare</w:t>
      </w:r>
      <w:proofErr w:type="spellEnd"/>
      <w:r w:rsidR="00521C26">
        <w:t xml:space="preserve"> bis Ende Semester auf.</w:t>
      </w:r>
    </w:p>
    <w:p w14:paraId="09104C9B" w14:textId="77777777" w:rsidR="001A122C" w:rsidRPr="00326B8C" w:rsidRDefault="001A122C" w:rsidP="001A122C"/>
    <w:p w14:paraId="5157971F" w14:textId="77777777" w:rsidR="007C57EA" w:rsidRPr="00326B8C" w:rsidRDefault="007C57EA" w:rsidP="001A122C"/>
    <w:p w14:paraId="284D5EAC" w14:textId="77777777" w:rsidR="003B0D97" w:rsidRDefault="003B0D97" w:rsidP="003B0D9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991"/>
      </w:tblGrid>
      <w:tr w:rsidR="003B0D97" w14:paraId="52B16A7A" w14:textId="77777777" w:rsidTr="003B0D97">
        <w:trPr>
          <w:trHeight w:val="555"/>
        </w:trPr>
        <w:tc>
          <w:tcPr>
            <w:tcW w:w="2268" w:type="dxa"/>
            <w:vAlign w:val="center"/>
          </w:tcPr>
          <w:p w14:paraId="3B35C13B" w14:textId="77777777" w:rsidR="003B0D97" w:rsidRPr="002737E6" w:rsidRDefault="003B0D97" w:rsidP="003B0D97">
            <w:pPr>
              <w:pStyle w:val="berschrift2"/>
            </w:pPr>
            <w:r>
              <w:t>Grund der Absenz</w:t>
            </w:r>
          </w:p>
        </w:tc>
        <w:tc>
          <w:tcPr>
            <w:tcW w:w="7092" w:type="dxa"/>
            <w:shd w:val="pct10" w:color="auto" w:fill="auto"/>
            <w:vAlign w:val="center"/>
          </w:tcPr>
          <w:p w14:paraId="1842B89F" w14:textId="77777777" w:rsidR="003B0D97" w:rsidRPr="001F1CF5" w:rsidRDefault="003B0D97" w:rsidP="003B0D97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</w:p>
        </w:tc>
      </w:tr>
    </w:tbl>
    <w:p w14:paraId="7B4EA56E" w14:textId="77777777" w:rsidR="003B0D97" w:rsidRDefault="003B0D97" w:rsidP="001A122C"/>
    <w:p w14:paraId="132D685F" w14:textId="77777777" w:rsidR="0028097A" w:rsidRDefault="0028097A" w:rsidP="001A122C"/>
    <w:p w14:paraId="5009BE48" w14:textId="77777777" w:rsidR="00A40D67" w:rsidRDefault="00A40D67" w:rsidP="001A122C"/>
    <w:p w14:paraId="20D5ABB9" w14:textId="431EF180" w:rsidR="007C57EA" w:rsidRDefault="007C57EA" w:rsidP="007C57EA">
      <w:pPr>
        <w:pStyle w:val="berschrift2"/>
        <w:tabs>
          <w:tab w:val="left" w:pos="4962"/>
        </w:tabs>
      </w:pPr>
      <w:r>
        <w:t>Lernende(r)</w:t>
      </w:r>
      <w:r w:rsidRPr="007C57EA">
        <w:t xml:space="preserve"> </w:t>
      </w:r>
      <w:r>
        <w:tab/>
      </w:r>
      <w:r w:rsidR="00A25FE6">
        <w:t>Eltern</w:t>
      </w:r>
    </w:p>
    <w:p w14:paraId="40298A56" w14:textId="77777777" w:rsidR="007C57EA" w:rsidRDefault="007C57EA" w:rsidP="007C2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3087"/>
        <w:gridCol w:w="1800"/>
        <w:gridCol w:w="2703"/>
      </w:tblGrid>
      <w:tr w:rsidR="007C57EA" w:rsidRPr="001F1CF5" w14:paraId="0F2815B4" w14:textId="77777777" w:rsidTr="00E966A0"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14ACCC94" w14:textId="77777777" w:rsidR="007C57EA" w:rsidRPr="001F1CF5" w:rsidRDefault="007C57EA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t>Name</w:t>
            </w:r>
            <w:r>
              <w:rPr>
                <w:rFonts w:eastAsia="Times New Roman" w:cs="Arial"/>
              </w:rPr>
              <w:t xml:space="preserve">, </w:t>
            </w:r>
            <w:r w:rsidRPr="001F1CF5">
              <w:rPr>
                <w:rFonts w:eastAsia="Times New Roman" w:cs="Arial"/>
              </w:rPr>
              <w:t>Vorname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pct10" w:color="auto" w:fill="auto"/>
          </w:tcPr>
          <w:p w14:paraId="4430FA3F" w14:textId="77777777" w:rsidR="007C57EA" w:rsidRPr="001F1CF5" w:rsidRDefault="00634BFB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7C57EA" w:rsidRPr="001F1CF5">
              <w:rPr>
                <w:rFonts w:eastAsia="Times New Roman" w:cs="Arial"/>
              </w:rPr>
              <w:instrText xml:space="preserve"> FORMTEXT </w:instrText>
            </w:r>
            <w:r w:rsidRPr="001F1CF5">
              <w:rPr>
                <w:rFonts w:eastAsia="Times New Roman" w:cs="Arial"/>
              </w:rPr>
            </w:r>
            <w:r w:rsidRPr="001F1CF5">
              <w:rPr>
                <w:rFonts w:eastAsia="Times New Roman" w:cs="Arial"/>
              </w:rPr>
              <w:fldChar w:fldCharType="separate"/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Pr="001F1CF5">
              <w:rPr>
                <w:rFonts w:eastAsia="Times New Roman" w:cs="Arial"/>
              </w:rPr>
              <w:fldChar w:fldCharType="end"/>
            </w:r>
            <w:bookmarkEnd w:id="0"/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25FD0A5F" w14:textId="3347D3B4" w:rsidR="007C57EA" w:rsidRPr="001F1CF5" w:rsidRDefault="00A25FE6" w:rsidP="007C57E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="00684BB7">
              <w:rPr>
                <w:rFonts w:eastAsia="Times New Roman" w:cs="Arial"/>
              </w:rPr>
              <w:t>ame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pct10" w:color="auto" w:fill="auto"/>
          </w:tcPr>
          <w:p w14:paraId="77839CED" w14:textId="77777777" w:rsidR="007C57EA" w:rsidRPr="001F1CF5" w:rsidRDefault="00634BFB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7C57EA" w:rsidRPr="001F1CF5">
              <w:rPr>
                <w:rFonts w:eastAsia="Times New Roman" w:cs="Arial"/>
              </w:rPr>
              <w:instrText xml:space="preserve"> FORMTEXT </w:instrText>
            </w:r>
            <w:r w:rsidRPr="001F1CF5">
              <w:rPr>
                <w:rFonts w:eastAsia="Times New Roman" w:cs="Arial"/>
              </w:rPr>
            </w:r>
            <w:r w:rsidRPr="001F1CF5">
              <w:rPr>
                <w:rFonts w:eastAsia="Times New Roman" w:cs="Arial"/>
              </w:rPr>
              <w:fldChar w:fldCharType="separate"/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Pr="001F1CF5">
              <w:rPr>
                <w:rFonts w:eastAsia="Times New Roman" w:cs="Arial"/>
              </w:rPr>
              <w:fldChar w:fldCharType="end"/>
            </w:r>
            <w:bookmarkEnd w:id="1"/>
          </w:p>
        </w:tc>
      </w:tr>
      <w:tr w:rsidR="007C57EA" w:rsidRPr="001F1CF5" w14:paraId="64907080" w14:textId="77777777" w:rsidTr="00E966A0"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5598F" w14:textId="77777777" w:rsidR="007C57EA" w:rsidRPr="001F1CF5" w:rsidRDefault="007C57EA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t>Klasse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D97B26" w14:textId="77777777" w:rsidR="007C57EA" w:rsidRPr="001F1CF5" w:rsidRDefault="00634BFB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7C57EA" w:rsidRPr="001F1CF5">
              <w:rPr>
                <w:rFonts w:eastAsia="Times New Roman" w:cs="Arial"/>
              </w:rPr>
              <w:instrText xml:space="preserve"> FORMTEXT </w:instrText>
            </w:r>
            <w:r w:rsidRPr="001F1CF5">
              <w:rPr>
                <w:rFonts w:eastAsia="Times New Roman" w:cs="Arial"/>
              </w:rPr>
            </w:r>
            <w:r w:rsidRPr="001F1CF5">
              <w:rPr>
                <w:rFonts w:eastAsia="Times New Roman" w:cs="Arial"/>
              </w:rPr>
              <w:fldChar w:fldCharType="separate"/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Pr="001F1CF5">
              <w:rPr>
                <w:rFonts w:eastAsia="Times New Roman" w:cs="Arial"/>
              </w:rPr>
              <w:fldChar w:fldCharType="end"/>
            </w:r>
            <w:bookmarkEnd w:id="2"/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</w:tcPr>
          <w:p w14:paraId="60561D1F" w14:textId="18E0533C" w:rsidR="007C57EA" w:rsidRPr="001F1CF5" w:rsidRDefault="007C57EA" w:rsidP="007C57EA">
            <w:pPr>
              <w:rPr>
                <w:rFonts w:eastAsia="Times New Roman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2A81091" w14:textId="77777777" w:rsidR="007C57EA" w:rsidRPr="001F1CF5" w:rsidRDefault="00634BFB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7C57EA" w:rsidRPr="001F1CF5">
              <w:rPr>
                <w:rFonts w:eastAsia="Times New Roman" w:cs="Arial"/>
              </w:rPr>
              <w:instrText xml:space="preserve"> FORMTEXT </w:instrText>
            </w:r>
            <w:r w:rsidRPr="001F1CF5">
              <w:rPr>
                <w:rFonts w:eastAsia="Times New Roman" w:cs="Arial"/>
              </w:rPr>
            </w:r>
            <w:r w:rsidRPr="001F1CF5">
              <w:rPr>
                <w:rFonts w:eastAsia="Times New Roman" w:cs="Arial"/>
              </w:rPr>
              <w:fldChar w:fldCharType="separate"/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Pr="001F1CF5">
              <w:rPr>
                <w:rFonts w:eastAsia="Times New Roman" w:cs="Arial"/>
              </w:rPr>
              <w:fldChar w:fldCharType="end"/>
            </w:r>
            <w:bookmarkEnd w:id="3"/>
          </w:p>
        </w:tc>
      </w:tr>
      <w:tr w:rsidR="007C57EA" w:rsidRPr="001F1CF5" w14:paraId="167BC43E" w14:textId="77777777" w:rsidTr="00E966A0"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D8F0" w14:textId="77777777" w:rsidR="007C57EA" w:rsidRPr="001F1CF5" w:rsidRDefault="007C57EA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t>Klassenlehrperson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E71B05" w14:textId="77777777" w:rsidR="007C57EA" w:rsidRPr="001F1CF5" w:rsidRDefault="00634BFB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C57EA" w:rsidRPr="001F1CF5">
              <w:rPr>
                <w:rFonts w:eastAsia="Times New Roman" w:cs="Arial"/>
              </w:rPr>
              <w:instrText xml:space="preserve"> FORMTEXT </w:instrText>
            </w:r>
            <w:r w:rsidRPr="001F1CF5">
              <w:rPr>
                <w:rFonts w:eastAsia="Times New Roman" w:cs="Arial"/>
              </w:rPr>
            </w:r>
            <w:r w:rsidRPr="001F1CF5">
              <w:rPr>
                <w:rFonts w:eastAsia="Times New Roman" w:cs="Arial"/>
              </w:rPr>
              <w:fldChar w:fldCharType="separate"/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Pr="001F1CF5">
              <w:rPr>
                <w:rFonts w:eastAsia="Times New Roman" w:cs="Arial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729F" w14:textId="77777777" w:rsidR="007C57EA" w:rsidRPr="001F1CF5" w:rsidRDefault="007C57EA" w:rsidP="007C57E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Datum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AE1581" w14:textId="77777777" w:rsidR="007C57EA" w:rsidRPr="001F1CF5" w:rsidRDefault="00634BFB" w:rsidP="007C57EA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C57EA" w:rsidRPr="001F1CF5">
              <w:rPr>
                <w:rFonts w:eastAsia="Times New Roman" w:cs="Arial"/>
              </w:rPr>
              <w:instrText xml:space="preserve"> FORMTEXT </w:instrText>
            </w:r>
            <w:r w:rsidRPr="001F1CF5">
              <w:rPr>
                <w:rFonts w:eastAsia="Times New Roman" w:cs="Arial"/>
              </w:rPr>
            </w:r>
            <w:r w:rsidRPr="001F1CF5">
              <w:rPr>
                <w:rFonts w:eastAsia="Times New Roman" w:cs="Arial"/>
              </w:rPr>
              <w:fldChar w:fldCharType="separate"/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="006A198E">
              <w:rPr>
                <w:rFonts w:eastAsia="Times New Roman" w:cs="Arial"/>
                <w:noProof/>
              </w:rPr>
              <w:t> </w:t>
            </w:r>
            <w:r w:rsidRPr="001F1CF5">
              <w:rPr>
                <w:rFonts w:eastAsia="Times New Roman" w:cs="Arial"/>
              </w:rPr>
              <w:fldChar w:fldCharType="end"/>
            </w:r>
          </w:p>
        </w:tc>
      </w:tr>
      <w:tr w:rsidR="007C57EA" w:rsidRPr="001F1CF5" w14:paraId="3C1EBA24" w14:textId="77777777" w:rsidTr="00E966A0">
        <w:trPr>
          <w:trHeight w:val="856"/>
        </w:trPr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431DA" w14:textId="77777777" w:rsidR="007C57EA" w:rsidRDefault="007C57EA" w:rsidP="007C57E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Unterschrift</w:t>
            </w:r>
          </w:p>
          <w:p w14:paraId="78993BED" w14:textId="77777777" w:rsidR="000C6281" w:rsidRPr="001F1CF5" w:rsidRDefault="000C6281" w:rsidP="007C57E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Lernende/r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9CFB18" w14:textId="77777777" w:rsidR="007C57EA" w:rsidRPr="001F1CF5" w:rsidRDefault="007C57EA" w:rsidP="007C57EA">
            <w:pPr>
              <w:rPr>
                <w:rFonts w:eastAsia="Times New Roman" w:cs="Aria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99546" w14:textId="77777777" w:rsidR="007C57EA" w:rsidRDefault="007C57EA" w:rsidP="007C57E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Unterschrift</w:t>
            </w:r>
          </w:p>
          <w:p w14:paraId="35C051D5" w14:textId="4CD4FA65" w:rsidR="000C6281" w:rsidRDefault="00A25FE6" w:rsidP="007C57E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Eltern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102315" w14:textId="77777777" w:rsidR="007C57EA" w:rsidRPr="001F1CF5" w:rsidRDefault="007C57EA" w:rsidP="007C57EA">
            <w:pPr>
              <w:rPr>
                <w:rFonts w:eastAsia="Times New Roman" w:cs="Arial"/>
              </w:rPr>
            </w:pPr>
          </w:p>
        </w:tc>
      </w:tr>
    </w:tbl>
    <w:p w14:paraId="01D7C4EF" w14:textId="77777777" w:rsidR="007C57EA" w:rsidRDefault="007C57EA" w:rsidP="007C57EA">
      <w:pPr>
        <w:rPr>
          <w:rFonts w:cs="Arial"/>
        </w:rPr>
      </w:pPr>
    </w:p>
    <w:p w14:paraId="4DAAADBC" w14:textId="77777777" w:rsidR="0028097A" w:rsidRDefault="0028097A" w:rsidP="007C57EA">
      <w:pPr>
        <w:rPr>
          <w:rFonts w:cs="Arial"/>
        </w:rPr>
      </w:pPr>
    </w:p>
    <w:p w14:paraId="27D7E5E2" w14:textId="77777777" w:rsidR="00A40D67" w:rsidRDefault="00A40D67" w:rsidP="007C57EA">
      <w:pPr>
        <w:rPr>
          <w:rFonts w:cs="Arial"/>
        </w:rPr>
      </w:pPr>
    </w:p>
    <w:p w14:paraId="209ADEC1" w14:textId="77777777" w:rsidR="001A122C" w:rsidRDefault="001A122C" w:rsidP="001920A5">
      <w:pPr>
        <w:pStyle w:val="berschrift2"/>
      </w:pPr>
      <w:r>
        <w:t>Ausfallende Unterrichtsstunden</w:t>
      </w:r>
    </w:p>
    <w:p w14:paraId="706048CF" w14:textId="77777777" w:rsidR="0015667B" w:rsidRDefault="0015667B" w:rsidP="00001D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218"/>
        <w:gridCol w:w="1835"/>
        <w:gridCol w:w="2801"/>
      </w:tblGrid>
      <w:tr w:rsidR="001A122C" w:rsidRPr="001F1CF5" w14:paraId="69B2D2FA" w14:textId="77777777" w:rsidTr="002427A2">
        <w:trPr>
          <w:trHeight w:val="454"/>
        </w:trPr>
        <w:tc>
          <w:tcPr>
            <w:tcW w:w="1394" w:type="dxa"/>
            <w:tcBorders>
              <w:bottom w:val="single" w:sz="4" w:space="0" w:color="auto"/>
            </w:tcBorders>
          </w:tcPr>
          <w:p w14:paraId="38D61DF8" w14:textId="77777777" w:rsidR="001A122C" w:rsidRPr="001F1CF5" w:rsidRDefault="001A122C" w:rsidP="001A122C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t>Datum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94874CF" w14:textId="77777777" w:rsidR="001A122C" w:rsidRPr="001F1CF5" w:rsidRDefault="001A122C" w:rsidP="00617296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t>F</w:t>
            </w:r>
            <w:r w:rsidR="007C57EA">
              <w:rPr>
                <w:rFonts w:eastAsia="Times New Roman" w:cs="Arial"/>
              </w:rPr>
              <w:t>ä</w:t>
            </w:r>
            <w:r w:rsidRPr="001F1CF5">
              <w:rPr>
                <w:rFonts w:eastAsia="Times New Roman" w:cs="Arial"/>
              </w:rPr>
              <w:t>ch</w:t>
            </w:r>
            <w:r w:rsidR="007C57EA">
              <w:rPr>
                <w:rFonts w:eastAsia="Times New Roman" w:cs="Arial"/>
              </w:rPr>
              <w:t>er</w:t>
            </w:r>
            <w:r w:rsidR="00617296">
              <w:rPr>
                <w:rFonts w:eastAsia="Times New Roman" w:cs="Arial"/>
              </w:rPr>
              <w:t xml:space="preserve"> (jedes Fach separat)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BB5E824" w14:textId="77777777" w:rsidR="001A122C" w:rsidRPr="001F1CF5" w:rsidRDefault="001A122C" w:rsidP="00FF5662">
            <w:pPr>
              <w:rPr>
                <w:rFonts w:eastAsia="Times New Roman" w:cs="Arial"/>
              </w:rPr>
            </w:pPr>
            <w:r w:rsidRPr="001F1CF5">
              <w:rPr>
                <w:rFonts w:eastAsia="Times New Roman" w:cs="Arial"/>
              </w:rPr>
              <w:t>Anz</w:t>
            </w:r>
            <w:r w:rsidR="00FF5662">
              <w:rPr>
                <w:rFonts w:eastAsia="Times New Roman" w:cs="Arial"/>
              </w:rPr>
              <w:t>ahl</w:t>
            </w:r>
            <w:r w:rsidRPr="001F1CF5">
              <w:rPr>
                <w:rFonts w:eastAsia="Times New Roman" w:cs="Arial"/>
              </w:rPr>
              <w:t xml:space="preserve"> Lektionen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4C9776BB" w14:textId="69F6CDA8" w:rsidR="001A122C" w:rsidRPr="001F1CF5" w:rsidRDefault="00783FCF" w:rsidP="0061729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Visum </w:t>
            </w:r>
            <w:r w:rsidR="00A25FE6">
              <w:rPr>
                <w:rFonts w:eastAsia="Times New Roman" w:cs="Arial"/>
              </w:rPr>
              <w:t>Lehrperson</w:t>
            </w:r>
          </w:p>
        </w:tc>
      </w:tr>
      <w:tr w:rsidR="001A122C" w14:paraId="46D303D5" w14:textId="77777777" w:rsidTr="002427A2">
        <w:trPr>
          <w:trHeight w:val="454"/>
        </w:trPr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54A201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4"/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D7CA65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5"/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7C49D9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529FCC5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7"/>
          </w:p>
        </w:tc>
      </w:tr>
      <w:tr w:rsidR="001A122C" w14:paraId="6E6977C8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46DC4B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8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7E01E3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9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1B36BC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0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10F98E6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1"/>
          </w:p>
        </w:tc>
      </w:tr>
      <w:tr w:rsidR="001A122C" w14:paraId="2B0938B3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2537C1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2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D8C9F2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3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C812CB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4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85D354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5"/>
          </w:p>
        </w:tc>
      </w:tr>
      <w:tr w:rsidR="001A122C" w14:paraId="3689B59E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D0F62F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6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8123AB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7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42329D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8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19C5C32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19"/>
          </w:p>
        </w:tc>
      </w:tr>
      <w:tr w:rsidR="001A122C" w14:paraId="33D2F7E5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0944DD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0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A3C3A6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1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95B0B1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2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4A833AB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3"/>
          </w:p>
        </w:tc>
      </w:tr>
      <w:tr w:rsidR="001A122C" w14:paraId="3146E138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7CDEB0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4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77DF41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5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BC87DE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6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CB545E2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7"/>
          </w:p>
        </w:tc>
      </w:tr>
      <w:bookmarkStart w:id="28" w:name="Text26"/>
      <w:tr w:rsidR="001A122C" w14:paraId="5DAFA5CE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3AED53" w14:textId="77777777" w:rsidR="001A122C" w:rsidRPr="001F1CF5" w:rsidRDefault="00A40D67" w:rsidP="001A12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8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AF43AB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29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C3F201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30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827E601" w14:textId="77777777" w:rsidR="001A122C" w:rsidRPr="001F1CF5" w:rsidRDefault="00634BFB" w:rsidP="001A122C">
            <w:pPr>
              <w:rPr>
                <w:rFonts w:eastAsia="Times New Roman"/>
              </w:rPr>
            </w:pPr>
            <w:r w:rsidRPr="001F1CF5">
              <w:rPr>
                <w:rFonts w:eastAsia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1A122C" w:rsidRPr="001F1CF5">
              <w:rPr>
                <w:rFonts w:eastAsia="Times New Roman"/>
              </w:rPr>
              <w:instrText xml:space="preserve"> FORMTEXT </w:instrText>
            </w:r>
            <w:r w:rsidRPr="001F1CF5">
              <w:rPr>
                <w:rFonts w:eastAsia="Times New Roman"/>
              </w:rPr>
            </w:r>
            <w:r w:rsidRPr="001F1CF5">
              <w:rPr>
                <w:rFonts w:eastAsia="Times New Roman"/>
              </w:rPr>
              <w:fldChar w:fldCharType="separate"/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="006A198E">
              <w:rPr>
                <w:rFonts w:eastAsia="Times New Roman"/>
                <w:noProof/>
              </w:rPr>
              <w:t> </w:t>
            </w:r>
            <w:r w:rsidRPr="001F1CF5">
              <w:rPr>
                <w:rFonts w:eastAsia="Times New Roman"/>
              </w:rPr>
              <w:fldChar w:fldCharType="end"/>
            </w:r>
            <w:bookmarkEnd w:id="31"/>
          </w:p>
        </w:tc>
      </w:tr>
      <w:tr w:rsidR="00A40D67" w14:paraId="767D1EAC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78A9D3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17E343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76527E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7475463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</w:tr>
      <w:tr w:rsidR="00A40D67" w14:paraId="44AE8A9A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0E9BFA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82AA74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D1D572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FF63DD3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</w:tr>
      <w:tr w:rsidR="00A40D67" w14:paraId="4EE14EFC" w14:textId="77777777" w:rsidTr="002427A2">
        <w:trPr>
          <w:trHeight w:val="454"/>
        </w:trPr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0807F4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26013F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0A8D0C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02D20A49" w14:textId="77777777" w:rsidR="00A40D67" w:rsidRDefault="00A40D67">
            <w:r w:rsidRPr="00E21604"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604">
              <w:rPr>
                <w:rFonts w:eastAsia="Times New Roman"/>
              </w:rPr>
              <w:instrText xml:space="preserve"> FORMTEXT </w:instrText>
            </w:r>
            <w:r w:rsidRPr="00E21604">
              <w:rPr>
                <w:rFonts w:eastAsia="Times New Roman"/>
              </w:rPr>
            </w:r>
            <w:r w:rsidRPr="00E21604">
              <w:rPr>
                <w:rFonts w:eastAsia="Times New Roman"/>
              </w:rPr>
              <w:fldChar w:fldCharType="separate"/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  <w:noProof/>
              </w:rPr>
              <w:t> </w:t>
            </w:r>
            <w:r w:rsidRPr="00E21604">
              <w:rPr>
                <w:rFonts w:eastAsia="Times New Roman"/>
              </w:rPr>
              <w:fldChar w:fldCharType="end"/>
            </w:r>
          </w:p>
        </w:tc>
      </w:tr>
    </w:tbl>
    <w:p w14:paraId="34A009CB" w14:textId="77777777" w:rsidR="00001DAE" w:rsidRPr="00C90AB5" w:rsidRDefault="00001DAE" w:rsidP="001A122C">
      <w:pPr>
        <w:rPr>
          <w:rFonts w:cs="Arial"/>
        </w:rPr>
      </w:pPr>
    </w:p>
    <w:sectPr w:rsidR="00001DAE" w:rsidRPr="00C90AB5" w:rsidSect="00647B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7EFB" w14:textId="77777777" w:rsidR="00BC764B" w:rsidRDefault="00BC764B">
      <w:r>
        <w:separator/>
      </w:r>
    </w:p>
  </w:endnote>
  <w:endnote w:type="continuationSeparator" w:id="0">
    <w:p w14:paraId="7B65C5D6" w14:textId="77777777" w:rsidR="00BC764B" w:rsidRDefault="00BC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A1CC" w14:textId="77777777" w:rsidR="00DB2F1C" w:rsidRDefault="00DB2F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8635" w14:textId="77777777" w:rsidR="00BE1B3B" w:rsidRDefault="00BE1B3B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2B836A" wp14:editId="6A5D5751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15FE8" w14:textId="77777777" w:rsidR="00BE1B3B" w:rsidRDefault="00BE1B3B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7A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9D69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14:paraId="18E91057" w14:textId="77777777" w:rsidR="00BE1B3B" w:rsidRDefault="00BE1B3B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14:paraId="402490E7" w14:textId="77777777" w:rsidR="00BE1B3B" w:rsidRDefault="00BE1B3B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B83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5.05pt;margin-top:817.6pt;width:41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" filled="f" stroked="f">
              <v:textbox inset="0,0,0,0">
                <w:txbxContent>
                  <w:p w14:paraId="1BA15FE8" w14:textId="77777777" w:rsidR="00BE1B3B" w:rsidRDefault="00BE1B3B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27A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9D69F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  <w:p w14:paraId="18E91057" w14:textId="77777777" w:rsidR="00BE1B3B" w:rsidRDefault="00BE1B3B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14:paraId="402490E7" w14:textId="77777777" w:rsidR="00BE1B3B" w:rsidRDefault="00BE1B3B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0EE0" w14:textId="77777777" w:rsidR="00DB2F1C" w:rsidRDefault="00DB2F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C357" w14:textId="77777777" w:rsidR="00BC764B" w:rsidRDefault="00BC764B">
      <w:r>
        <w:separator/>
      </w:r>
    </w:p>
  </w:footnote>
  <w:footnote w:type="continuationSeparator" w:id="0">
    <w:p w14:paraId="2D08EF42" w14:textId="77777777" w:rsidR="00BC764B" w:rsidRDefault="00BC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2C6A" w14:textId="77777777" w:rsidR="00DB2F1C" w:rsidRDefault="00DB2F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1A40" w14:textId="77777777" w:rsidR="00BE1B3B" w:rsidRDefault="00BE1B3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6E1EBE5B" wp14:editId="2C79A7EA">
          <wp:simplePos x="0" y="0"/>
          <wp:positionH relativeFrom="column">
            <wp:posOffset>-741045</wp:posOffset>
          </wp:positionH>
          <wp:positionV relativeFrom="paragraph">
            <wp:posOffset>-298450</wp:posOffset>
          </wp:positionV>
          <wp:extent cx="3086100" cy="727075"/>
          <wp:effectExtent l="19050" t="0" r="0" b="0"/>
          <wp:wrapNone/>
          <wp:docPr id="13" name="Bild 13" descr="graustu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raustuf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3B2" w14:textId="77777777" w:rsidR="00BE1B3B" w:rsidRDefault="004B772B">
    <w:pPr>
      <w:pStyle w:val="Kopfzeile"/>
    </w:pPr>
    <w:r w:rsidRPr="004B772B">
      <w:rPr>
        <w:rFonts w:eastAsiaTheme="minorHAnsi" w:cstheme="minorBidi"/>
        <w:noProof/>
        <w:sz w:val="22"/>
        <w:szCs w:val="22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9EBA827" wp14:editId="009E9EF6">
              <wp:simplePos x="0" y="0"/>
              <wp:positionH relativeFrom="page">
                <wp:posOffset>5474970</wp:posOffset>
              </wp:positionH>
              <wp:positionV relativeFrom="page">
                <wp:posOffset>600075</wp:posOffset>
              </wp:positionV>
              <wp:extent cx="1485900" cy="6572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1EBC9" w14:textId="77777777" w:rsidR="004B772B" w:rsidRPr="009D420D" w:rsidRDefault="004B772B" w:rsidP="004B772B">
                          <w:pPr>
                            <w:pStyle w:val="Kopfzeile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Brücke AR</w:t>
                          </w:r>
                        </w:p>
                        <w:p w14:paraId="119F5F5B" w14:textId="77777777" w:rsidR="004B772B" w:rsidRDefault="004B772B" w:rsidP="004B772B">
                          <w:pPr>
                            <w:pStyle w:val="Kopfzeile"/>
                            <w:jc w:val="right"/>
                          </w:pPr>
                        </w:p>
                        <w:p w14:paraId="2A19D7AA" w14:textId="5A9D4A96" w:rsidR="004B772B" w:rsidRDefault="00DB2F1C" w:rsidP="004B772B">
                          <w:pPr>
                            <w:pStyle w:val="Kopfzeile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Jasmin Lendenmann</w:t>
                          </w:r>
                        </w:p>
                        <w:p w14:paraId="3C7351AD" w14:textId="350BB890" w:rsidR="004B772B" w:rsidRDefault="004B772B" w:rsidP="004B772B">
                          <w:pPr>
                            <w:pStyle w:val="Kopfzeile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Leiter</w:t>
                          </w:r>
                          <w:r w:rsidR="00DB2F1C">
                            <w:rPr>
                              <w:lang w:val="en-US"/>
                            </w:rPr>
                            <w:t>in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Brückenangebote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AR</w:t>
                          </w:r>
                        </w:p>
                        <w:p w14:paraId="2F11272D" w14:textId="77777777" w:rsidR="004B772B" w:rsidRDefault="004B772B" w:rsidP="004B772B">
                          <w:pPr>
                            <w:pStyle w:val="Kopfzeil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BA8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1.1pt;margin-top:47.25pt;width:11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" filled="f" stroked="f">
              <v:textbox inset="0,0,0,0">
                <w:txbxContent>
                  <w:p w14:paraId="5261EBC9" w14:textId="77777777" w:rsidR="004B772B" w:rsidRPr="009D420D" w:rsidRDefault="004B772B" w:rsidP="004B772B">
                    <w:pPr>
                      <w:pStyle w:val="Kopfzeile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Brücke AR</w:t>
                    </w:r>
                  </w:p>
                  <w:p w14:paraId="119F5F5B" w14:textId="77777777" w:rsidR="004B772B" w:rsidRDefault="004B772B" w:rsidP="004B772B">
                    <w:pPr>
                      <w:pStyle w:val="Kopfzeile"/>
                      <w:jc w:val="right"/>
                    </w:pPr>
                  </w:p>
                  <w:p w14:paraId="2A19D7AA" w14:textId="5A9D4A96" w:rsidR="004B772B" w:rsidRDefault="00DB2F1C" w:rsidP="004B772B">
                    <w:pPr>
                      <w:pStyle w:val="Kopfzeile"/>
                      <w:jc w:val="right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Jasmin Lendenmann</w:t>
                    </w:r>
                  </w:p>
                  <w:p w14:paraId="3C7351AD" w14:textId="350BB890" w:rsidR="004B772B" w:rsidRDefault="004B772B" w:rsidP="004B772B">
                    <w:pPr>
                      <w:pStyle w:val="Kopfzeile"/>
                      <w:jc w:val="right"/>
                      <w:rPr>
                        <w:b/>
                        <w:lang w:val="en-US"/>
                      </w:rPr>
                    </w:pPr>
                    <w:r>
                      <w:rPr>
                        <w:lang w:val="en-US"/>
                      </w:rPr>
                      <w:t>Leiter</w:t>
                    </w:r>
                    <w:r w:rsidR="00DB2F1C">
                      <w:rPr>
                        <w:lang w:val="en-US"/>
                      </w:rPr>
                      <w:t>in</w:t>
                    </w:r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Brückenangebote</w:t>
                    </w:r>
                    <w:proofErr w:type="spellEnd"/>
                    <w:r>
                      <w:rPr>
                        <w:lang w:val="en-US"/>
                      </w:rPr>
                      <w:t xml:space="preserve"> AR</w:t>
                    </w:r>
                  </w:p>
                  <w:p w14:paraId="2F11272D" w14:textId="77777777" w:rsidR="004B772B" w:rsidRDefault="004B772B" w:rsidP="004B772B">
                    <w:pPr>
                      <w:pStyle w:val="Kopfzeile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1B3B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6044FF15" wp14:editId="51FABFEA">
          <wp:simplePos x="0" y="0"/>
          <wp:positionH relativeFrom="column">
            <wp:posOffset>-751205</wp:posOffset>
          </wp:positionH>
          <wp:positionV relativeFrom="paragraph">
            <wp:posOffset>-290195</wp:posOffset>
          </wp:positionV>
          <wp:extent cx="3086100" cy="727075"/>
          <wp:effectExtent l="19050" t="0" r="0" b="0"/>
          <wp:wrapNone/>
          <wp:docPr id="12" name="Bild 12" descr="graustu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austuf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10B23401"/>
    <w:multiLevelType w:val="hybridMultilevel"/>
    <w:tmpl w:val="A7620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887"/>
    <w:multiLevelType w:val="hybridMultilevel"/>
    <w:tmpl w:val="9D94B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944"/>
    <w:multiLevelType w:val="hybridMultilevel"/>
    <w:tmpl w:val="A948B6CE"/>
    <w:lvl w:ilvl="0" w:tplc="89DEA3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026D1"/>
    <w:multiLevelType w:val="hybridMultilevel"/>
    <w:tmpl w:val="A19C614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8905D2"/>
    <w:multiLevelType w:val="hybridMultilevel"/>
    <w:tmpl w:val="DF8CBA64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8823DD0"/>
    <w:multiLevelType w:val="hybridMultilevel"/>
    <w:tmpl w:val="0E3444B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FA631C"/>
    <w:multiLevelType w:val="hybridMultilevel"/>
    <w:tmpl w:val="D3E0B4E6"/>
    <w:lvl w:ilvl="0" w:tplc="0407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6E240DE"/>
    <w:multiLevelType w:val="hybridMultilevel"/>
    <w:tmpl w:val="72349F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0C25"/>
    <w:multiLevelType w:val="hybridMultilevel"/>
    <w:tmpl w:val="1744E5E0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DED7DDE"/>
    <w:multiLevelType w:val="hybridMultilevel"/>
    <w:tmpl w:val="2812BA5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777F19"/>
    <w:multiLevelType w:val="hybridMultilevel"/>
    <w:tmpl w:val="7DCA49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51E7"/>
    <w:multiLevelType w:val="hybridMultilevel"/>
    <w:tmpl w:val="4C4C5762"/>
    <w:lvl w:ilvl="0" w:tplc="98BA819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0A0E"/>
    <w:multiLevelType w:val="hybridMultilevel"/>
    <w:tmpl w:val="D946F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CB46B5"/>
    <w:multiLevelType w:val="hybridMultilevel"/>
    <w:tmpl w:val="948AF862"/>
    <w:lvl w:ilvl="0" w:tplc="8548897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75116"/>
    <w:multiLevelType w:val="hybridMultilevel"/>
    <w:tmpl w:val="F7981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50342"/>
    <w:multiLevelType w:val="hybridMultilevel"/>
    <w:tmpl w:val="1A381E68"/>
    <w:lvl w:ilvl="0" w:tplc="F4947EB6">
      <w:start w:val="1"/>
      <w:numFmt w:val="bullet"/>
      <w:pStyle w:val="eingeschoben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6F94"/>
    <w:multiLevelType w:val="hybridMultilevel"/>
    <w:tmpl w:val="948AF862"/>
    <w:lvl w:ilvl="0" w:tplc="35EE4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E6A7D"/>
    <w:multiLevelType w:val="hybridMultilevel"/>
    <w:tmpl w:val="6C508FF8"/>
    <w:lvl w:ilvl="0" w:tplc="FD1A7B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45633"/>
    <w:multiLevelType w:val="hybridMultilevel"/>
    <w:tmpl w:val="6C508FF8"/>
    <w:lvl w:ilvl="0" w:tplc="8548897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392954">
    <w:abstractNumId w:val="0"/>
  </w:num>
  <w:num w:numId="2" w16cid:durableId="2085645307">
    <w:abstractNumId w:val="19"/>
  </w:num>
  <w:num w:numId="3" w16cid:durableId="1079254862">
    <w:abstractNumId w:val="14"/>
  </w:num>
  <w:num w:numId="4" w16cid:durableId="1833178346">
    <w:abstractNumId w:val="16"/>
  </w:num>
  <w:num w:numId="5" w16cid:durableId="1763260666">
    <w:abstractNumId w:val="18"/>
  </w:num>
  <w:num w:numId="6" w16cid:durableId="1164053172">
    <w:abstractNumId w:val="17"/>
  </w:num>
  <w:num w:numId="7" w16cid:durableId="1121345680">
    <w:abstractNumId w:val="8"/>
  </w:num>
  <w:num w:numId="8" w16cid:durableId="903872755">
    <w:abstractNumId w:val="9"/>
  </w:num>
  <w:num w:numId="9" w16cid:durableId="99641719">
    <w:abstractNumId w:val="11"/>
  </w:num>
  <w:num w:numId="10" w16cid:durableId="975186348">
    <w:abstractNumId w:val="2"/>
  </w:num>
  <w:num w:numId="11" w16cid:durableId="482545649">
    <w:abstractNumId w:val="13"/>
  </w:num>
  <w:num w:numId="12" w16cid:durableId="1399281418">
    <w:abstractNumId w:val="5"/>
  </w:num>
  <w:num w:numId="13" w16cid:durableId="679817088">
    <w:abstractNumId w:val="10"/>
  </w:num>
  <w:num w:numId="14" w16cid:durableId="2036613186">
    <w:abstractNumId w:val="6"/>
  </w:num>
  <w:num w:numId="15" w16cid:durableId="819350046">
    <w:abstractNumId w:val="4"/>
  </w:num>
  <w:num w:numId="16" w16cid:durableId="103623655">
    <w:abstractNumId w:val="12"/>
  </w:num>
  <w:num w:numId="17" w16cid:durableId="1456873422">
    <w:abstractNumId w:val="15"/>
  </w:num>
  <w:num w:numId="18" w16cid:durableId="1724209970">
    <w:abstractNumId w:val="3"/>
  </w:num>
  <w:num w:numId="19" w16cid:durableId="1905676388">
    <w:abstractNumId w:val="1"/>
  </w:num>
  <w:num w:numId="20" w16cid:durableId="887839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D2"/>
    <w:rsid w:val="00001DAE"/>
    <w:rsid w:val="00026C00"/>
    <w:rsid w:val="00056A79"/>
    <w:rsid w:val="00062682"/>
    <w:rsid w:val="0007030F"/>
    <w:rsid w:val="00072C8C"/>
    <w:rsid w:val="00085C5A"/>
    <w:rsid w:val="000A087C"/>
    <w:rsid w:val="000C6281"/>
    <w:rsid w:val="0015171D"/>
    <w:rsid w:val="0015564F"/>
    <w:rsid w:val="0015667B"/>
    <w:rsid w:val="001920A5"/>
    <w:rsid w:val="001A122C"/>
    <w:rsid w:val="001B2C57"/>
    <w:rsid w:val="001C6578"/>
    <w:rsid w:val="001D6541"/>
    <w:rsid w:val="001D7D5B"/>
    <w:rsid w:val="001E0278"/>
    <w:rsid w:val="001F1CF5"/>
    <w:rsid w:val="0021084D"/>
    <w:rsid w:val="00214722"/>
    <w:rsid w:val="002335DE"/>
    <w:rsid w:val="002427A2"/>
    <w:rsid w:val="002737E6"/>
    <w:rsid w:val="0028097A"/>
    <w:rsid w:val="00297637"/>
    <w:rsid w:val="002D60F3"/>
    <w:rsid w:val="002F0EAD"/>
    <w:rsid w:val="00307077"/>
    <w:rsid w:val="00322821"/>
    <w:rsid w:val="00326B8C"/>
    <w:rsid w:val="00370C3C"/>
    <w:rsid w:val="0038173C"/>
    <w:rsid w:val="00387199"/>
    <w:rsid w:val="003B0D97"/>
    <w:rsid w:val="003D1131"/>
    <w:rsid w:val="003D3439"/>
    <w:rsid w:val="003D75E6"/>
    <w:rsid w:val="003E2D9C"/>
    <w:rsid w:val="0040501A"/>
    <w:rsid w:val="00407FFE"/>
    <w:rsid w:val="00410397"/>
    <w:rsid w:val="00433F8A"/>
    <w:rsid w:val="00434152"/>
    <w:rsid w:val="0046516D"/>
    <w:rsid w:val="00472EAF"/>
    <w:rsid w:val="004803F1"/>
    <w:rsid w:val="004B772B"/>
    <w:rsid w:val="004E1394"/>
    <w:rsid w:val="0051219B"/>
    <w:rsid w:val="00521C26"/>
    <w:rsid w:val="00550B46"/>
    <w:rsid w:val="00557C6A"/>
    <w:rsid w:val="00573569"/>
    <w:rsid w:val="005B1ACF"/>
    <w:rsid w:val="005E6437"/>
    <w:rsid w:val="00605D06"/>
    <w:rsid w:val="00617296"/>
    <w:rsid w:val="00617B5E"/>
    <w:rsid w:val="00634BFB"/>
    <w:rsid w:val="00647B2F"/>
    <w:rsid w:val="006649EC"/>
    <w:rsid w:val="00672EB4"/>
    <w:rsid w:val="00680E3B"/>
    <w:rsid w:val="00684BB7"/>
    <w:rsid w:val="006A198E"/>
    <w:rsid w:val="006E5FD6"/>
    <w:rsid w:val="006F74F0"/>
    <w:rsid w:val="007252D4"/>
    <w:rsid w:val="00746D06"/>
    <w:rsid w:val="00752E73"/>
    <w:rsid w:val="007574A2"/>
    <w:rsid w:val="00773DBF"/>
    <w:rsid w:val="00783FCF"/>
    <w:rsid w:val="007B041B"/>
    <w:rsid w:val="007B0FB8"/>
    <w:rsid w:val="007B3899"/>
    <w:rsid w:val="007C2DA6"/>
    <w:rsid w:val="007C57EA"/>
    <w:rsid w:val="00850769"/>
    <w:rsid w:val="008868F9"/>
    <w:rsid w:val="00893305"/>
    <w:rsid w:val="008A2669"/>
    <w:rsid w:val="008A33E8"/>
    <w:rsid w:val="008B48D2"/>
    <w:rsid w:val="008E037E"/>
    <w:rsid w:val="008E6192"/>
    <w:rsid w:val="009231D2"/>
    <w:rsid w:val="00955607"/>
    <w:rsid w:val="009571D6"/>
    <w:rsid w:val="00992377"/>
    <w:rsid w:val="009C02AB"/>
    <w:rsid w:val="009C0992"/>
    <w:rsid w:val="009D4443"/>
    <w:rsid w:val="009D53F3"/>
    <w:rsid w:val="009D69F9"/>
    <w:rsid w:val="009E1107"/>
    <w:rsid w:val="00A158BF"/>
    <w:rsid w:val="00A25FE6"/>
    <w:rsid w:val="00A40D67"/>
    <w:rsid w:val="00A82074"/>
    <w:rsid w:val="00AA3B6E"/>
    <w:rsid w:val="00AB73E4"/>
    <w:rsid w:val="00AC1316"/>
    <w:rsid w:val="00AC514F"/>
    <w:rsid w:val="00AD1B92"/>
    <w:rsid w:val="00AD5535"/>
    <w:rsid w:val="00AF51DC"/>
    <w:rsid w:val="00B26CB0"/>
    <w:rsid w:val="00B4777C"/>
    <w:rsid w:val="00B6355C"/>
    <w:rsid w:val="00B65287"/>
    <w:rsid w:val="00B737ED"/>
    <w:rsid w:val="00B83C7E"/>
    <w:rsid w:val="00BC1ED8"/>
    <w:rsid w:val="00BC764B"/>
    <w:rsid w:val="00BE1B3B"/>
    <w:rsid w:val="00C12886"/>
    <w:rsid w:val="00C22210"/>
    <w:rsid w:val="00C25B58"/>
    <w:rsid w:val="00C45185"/>
    <w:rsid w:val="00C622A2"/>
    <w:rsid w:val="00C63B9B"/>
    <w:rsid w:val="00CC4814"/>
    <w:rsid w:val="00D17B58"/>
    <w:rsid w:val="00D36705"/>
    <w:rsid w:val="00D65B96"/>
    <w:rsid w:val="00DB2F1C"/>
    <w:rsid w:val="00DF4BC7"/>
    <w:rsid w:val="00E3605B"/>
    <w:rsid w:val="00E676BB"/>
    <w:rsid w:val="00E91CF2"/>
    <w:rsid w:val="00E9259E"/>
    <w:rsid w:val="00E966A0"/>
    <w:rsid w:val="00E979AC"/>
    <w:rsid w:val="00EB1E57"/>
    <w:rsid w:val="00EB7DF8"/>
    <w:rsid w:val="00ED3947"/>
    <w:rsid w:val="00EE56A0"/>
    <w:rsid w:val="00F00D7D"/>
    <w:rsid w:val="00F02CFD"/>
    <w:rsid w:val="00F21EC2"/>
    <w:rsid w:val="00F516CA"/>
    <w:rsid w:val="00FB5082"/>
    <w:rsid w:val="00FF0F4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3ED2C3"/>
  <w15:docId w15:val="{E6F2D4EF-45A6-49E7-B6B5-CA82627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1131"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rsid w:val="003D1131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3D1131"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3D1131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131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rsid w:val="003D1131"/>
    <w:pPr>
      <w:spacing w:line="180" w:lineRule="exact"/>
    </w:pPr>
    <w:rPr>
      <w:sz w:val="12"/>
    </w:rPr>
  </w:style>
  <w:style w:type="paragraph" w:customStyle="1" w:styleId="Noparagraphstyle">
    <w:name w:val="[No paragraph style]"/>
    <w:rsid w:val="003D11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3D1131"/>
    <w:rPr>
      <w:rFonts w:ascii="Tahoma" w:hAnsi="Tahoma" w:cs="Tahoma"/>
      <w:sz w:val="16"/>
      <w:szCs w:val="16"/>
    </w:rPr>
  </w:style>
  <w:style w:type="paragraph" w:customStyle="1" w:styleId="eingeschoben1">
    <w:name w:val="eingeschoben 1"/>
    <w:basedOn w:val="Standard"/>
    <w:rsid w:val="003D1131"/>
    <w:pPr>
      <w:numPr>
        <w:numId w:val="4"/>
      </w:numPr>
      <w:tabs>
        <w:tab w:val="clear" w:pos="567"/>
        <w:tab w:val="num" w:pos="426"/>
      </w:tabs>
      <w:spacing w:before="140"/>
      <w:ind w:left="425" w:hanging="425"/>
    </w:pPr>
  </w:style>
  <w:style w:type="paragraph" w:customStyle="1" w:styleId="Adressat">
    <w:name w:val="Adressat"/>
    <w:basedOn w:val="Standard"/>
    <w:autoRedefine/>
    <w:rsid w:val="003D1131"/>
    <w:pPr>
      <w:tabs>
        <w:tab w:val="left" w:pos="1134"/>
      </w:tabs>
      <w:spacing w:line="240" w:lineRule="auto"/>
    </w:pPr>
    <w:rPr>
      <w:sz w:val="22"/>
    </w:rPr>
  </w:style>
  <w:style w:type="table" w:styleId="Tabellenraster">
    <w:name w:val="Table Grid"/>
    <w:basedOn w:val="NormaleTabelle"/>
    <w:rsid w:val="005E64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">
    <w:name w:val="Std"/>
    <w:aliases w:val="Abstand 6 Pt. nach"/>
    <w:basedOn w:val="Standard"/>
    <w:rsid w:val="00617B5E"/>
    <w:pPr>
      <w:tabs>
        <w:tab w:val="left" w:pos="425"/>
        <w:tab w:val="left" w:pos="7655"/>
      </w:tabs>
      <w:spacing w:after="120" w:line="240" w:lineRule="auto"/>
      <w:ind w:left="1134"/>
    </w:pPr>
    <w:rPr>
      <w:rFonts w:eastAsia="Times New Roman"/>
      <w:spacing w:val="10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neues%20Logo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D7373E0FFD43B64DB2286E1051BD" ma:contentTypeVersion="16" ma:contentTypeDescription="Ein neues Dokument erstellen." ma:contentTypeScope="" ma:versionID="43e5064a23f559a5d43caa40d4ca76b7">
  <xsd:schema xmlns:xsd="http://www.w3.org/2001/XMLSchema" xmlns:xs="http://www.w3.org/2001/XMLSchema" xmlns:p="http://schemas.microsoft.com/office/2006/metadata/properties" xmlns:ns2="6e7f358b-1b8b-4736-befb-63a7f00c9458" xmlns:ns3="8d6cf998-817a-4811-9cec-48312a28e26e" targetNamespace="http://schemas.microsoft.com/office/2006/metadata/properties" ma:root="true" ma:fieldsID="7ed39c77c1a46db71b8f64fc57aab985" ns2:_="" ns3:_="">
    <xsd:import namespace="6e7f358b-1b8b-4736-befb-63a7f00c9458"/>
    <xsd:import namespace="8d6cf998-817a-4811-9cec-48312a28e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f358b-1b8b-4736-befb-63a7f00c9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4c433b-d637-4d87-ac21-ecf7c2fa5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cf998-817a-4811-9cec-48312a28e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1e385-6d59-4e6e-af45-0ef3f0082c66}" ma:internalName="TaxCatchAll" ma:showField="CatchAllData" ma:web="8d6cf998-817a-4811-9cec-48312a28e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cf998-817a-4811-9cec-48312a28e26e" xsi:nil="true"/>
    <lcf76f155ced4ddcb4097134ff3c332f xmlns="6e7f358b-1b8b-4736-befb-63a7f00c94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81E17C-AD57-4A45-8EFE-FBBC222227B7}"/>
</file>

<file path=customXml/itemProps2.xml><?xml version="1.0" encoding="utf-8"?>
<ds:datastoreItem xmlns:ds="http://schemas.openxmlformats.org/officeDocument/2006/customXml" ds:itemID="{F860BFBA-5AB4-47B0-BEC3-5DC682D44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322E7-42C8-499B-A9B9-8ADC223508A6}">
  <ds:schemaRefs>
    <ds:schemaRef ds:uri="http://schemas.microsoft.com/office/2006/metadata/properties"/>
    <ds:schemaRef ds:uri="http://schemas.microsoft.com/office/infopath/2007/PartnerControls"/>
    <ds:schemaRef ds:uri="2ac08412-e32b-4891-8c6e-542e8d2a5fa9"/>
    <ds:schemaRef ds:uri="ee175854-3817-4f26-9991-d23e45949a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Kanton AR, Christian Aegerter</dc:creator>
  <cp:lastModifiedBy>Locher Jeannette</cp:lastModifiedBy>
  <cp:revision>2</cp:revision>
  <cp:lastPrinted>2016-02-09T10:21:00Z</cp:lastPrinted>
  <dcterms:created xsi:type="dcterms:W3CDTF">2023-07-14T11:24:00Z</dcterms:created>
  <dcterms:modified xsi:type="dcterms:W3CDTF">2023-07-14T11:24:00Z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0x01010077A2D7373E0FFD43B64DB2286E1051BD</vt:lpwstr>
  </property>
  <property fmtid="{D5CDD505-2E9C-101B-9397-08002B2CF9AE}" pid="3" name="MediaServiceImageTags">
    <vt:lpwstr/>
  </property>
</Properties>
</file>